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9A" w:rsidRDefault="0095469A" w:rsidP="0095469A">
      <w:pPr>
        <w:pStyle w:val="Nzev"/>
        <w:widowControl w:val="0"/>
        <w:spacing w:before="360" w:after="360"/>
      </w:pPr>
      <w:r w:rsidRPr="004C0A5E">
        <w:t>VZOROVÝ FORMULÁŘ PRO ODSTOUPENÍ OD SMLOUVY</w:t>
      </w:r>
    </w:p>
    <w:p w:rsidR="0095469A" w:rsidRDefault="0095469A" w:rsidP="0095469A">
      <w:pPr>
        <w:widowControl w:val="0"/>
      </w:pPr>
      <w:r>
        <w:t>Věc:</w:t>
      </w:r>
    </w:p>
    <w:p w:rsidR="0095469A" w:rsidRDefault="0095469A" w:rsidP="0095469A">
      <w:pPr>
        <w:widowControl w:val="0"/>
        <w:rPr>
          <w:b/>
        </w:rPr>
      </w:pPr>
      <w:r w:rsidRPr="004C0A5E">
        <w:rPr>
          <w:b/>
        </w:rPr>
        <w:t>Oznámení o odstoupení od smlouvy</w:t>
      </w:r>
    </w:p>
    <w:p w:rsidR="0095469A" w:rsidRPr="004C0A5E" w:rsidRDefault="0095469A" w:rsidP="0095469A">
      <w:pPr>
        <w:widowControl w:val="0"/>
        <w:spacing w:before="0" w:after="0"/>
        <w:ind w:firstLine="5387"/>
        <w:rPr>
          <w:u w:val="single"/>
        </w:rPr>
      </w:pPr>
      <w:r w:rsidRPr="004C0A5E">
        <w:rPr>
          <w:u w:val="single"/>
        </w:rPr>
        <w:t>Adresát:</w:t>
      </w:r>
    </w:p>
    <w:p w:rsidR="0095469A" w:rsidRDefault="00DD6989" w:rsidP="0095469A">
      <w:pPr>
        <w:pStyle w:val="Psmena"/>
        <w:keepLines/>
        <w:numPr>
          <w:ilvl w:val="0"/>
          <w:numId w:val="0"/>
        </w:numPr>
        <w:spacing w:before="120"/>
        <w:ind w:left="5107" w:firstLine="280"/>
      </w:pPr>
      <w:r>
        <w:rPr>
          <w:rStyle w:val="preformatted"/>
        </w:rPr>
        <w:t>GRUND a.s.</w:t>
      </w:r>
    </w:p>
    <w:p w:rsidR="00E2630F" w:rsidRDefault="00DD6989" w:rsidP="0095469A">
      <w:pPr>
        <w:pStyle w:val="Psmena"/>
        <w:numPr>
          <w:ilvl w:val="0"/>
          <w:numId w:val="0"/>
        </w:numPr>
        <w:ind w:left="5107" w:firstLine="280"/>
      </w:pPr>
      <w:r>
        <w:t>Kalná Voda 5</w:t>
      </w:r>
    </w:p>
    <w:p w:rsidR="0095469A" w:rsidRDefault="00DD6989" w:rsidP="0095469A">
      <w:pPr>
        <w:pStyle w:val="Psmena"/>
        <w:numPr>
          <w:ilvl w:val="0"/>
          <w:numId w:val="0"/>
        </w:numPr>
        <w:ind w:left="5107" w:firstLine="280"/>
      </w:pPr>
      <w:r>
        <w:t>542 23 Mladé Buky</w:t>
      </w:r>
    </w:p>
    <w:p w:rsidR="0095469A" w:rsidRDefault="0095469A" w:rsidP="0095469A">
      <w:pPr>
        <w:widowControl w:val="0"/>
        <w:spacing w:before="0" w:after="0"/>
        <w:ind w:firstLine="5387"/>
      </w:pPr>
      <w:r>
        <w:t xml:space="preserve">IČO: </w:t>
      </w:r>
      <w:r w:rsidR="00DD6989">
        <w:t>252 63 366</w:t>
      </w:r>
    </w:p>
    <w:p w:rsidR="0095469A" w:rsidRDefault="0095469A" w:rsidP="0095469A">
      <w:pPr>
        <w:widowControl w:val="0"/>
        <w:spacing w:before="0" w:after="0"/>
        <w:ind w:firstLine="5387"/>
      </w:pPr>
      <w:r w:rsidRPr="00EE1695">
        <w:t xml:space="preserve">e-mail: </w:t>
      </w:r>
      <w:hyperlink r:id="rId8" w:history="1">
        <w:r w:rsidR="00614C02" w:rsidRPr="00480A59">
          <w:rPr>
            <w:rStyle w:val="Hypertextovodkaz"/>
          </w:rPr>
          <w:t>prodej@grund.cz</w:t>
        </w:r>
      </w:hyperlink>
      <w:r w:rsidR="00614C02">
        <w:t xml:space="preserve"> </w:t>
      </w:r>
      <w:bookmarkStart w:id="0" w:name="_GoBack"/>
      <w:bookmarkEnd w:id="0"/>
      <w:r>
        <w:t xml:space="preserve"> </w:t>
      </w:r>
    </w:p>
    <w:p w:rsidR="0095469A" w:rsidRDefault="0095469A" w:rsidP="0095469A">
      <w:pPr>
        <w:widowControl w:val="0"/>
        <w:spacing w:before="0" w:after="0"/>
      </w:pPr>
    </w:p>
    <w:p w:rsidR="0095469A" w:rsidRDefault="0095469A" w:rsidP="0095469A">
      <w:pPr>
        <w:widowControl w:val="0"/>
      </w:pPr>
      <w:r w:rsidRPr="004C0A5E">
        <w:t>Oznamuji/oznamujeme (*), že tímto odstupuji/odstupujeme (*) od smlouvy o poskytnutí těchto služeb</w:t>
      </w:r>
      <w:r w:rsidR="00CC4B1A">
        <w:t>/zboží</w:t>
      </w:r>
      <w:r w:rsidRPr="004C0A5E">
        <w:t xml:space="preserve"> (*)</w:t>
      </w:r>
    </w:p>
    <w:p w:rsidR="0095469A" w:rsidRDefault="0095469A" w:rsidP="0095469A">
      <w:pPr>
        <w:widowControl w:val="0"/>
        <w:rPr>
          <w:u w:val="single"/>
        </w:rPr>
      </w:pPr>
      <w:r w:rsidRPr="004C0A5E">
        <w:rPr>
          <w:u w:val="single"/>
        </w:rPr>
        <w:t>Datum objednání (*)/datum obdržení (*):</w:t>
      </w:r>
    </w:p>
    <w:p w:rsidR="0095469A" w:rsidRDefault="0095469A" w:rsidP="0095469A">
      <w:pPr>
        <w:widowControl w:val="0"/>
        <w:rPr>
          <w:u w:val="single"/>
        </w:rPr>
      </w:pPr>
    </w:p>
    <w:p w:rsidR="0095469A" w:rsidRDefault="0095469A" w:rsidP="0095469A">
      <w:pPr>
        <w:widowControl w:val="0"/>
        <w:rPr>
          <w:u w:val="single"/>
        </w:rPr>
      </w:pPr>
    </w:p>
    <w:p w:rsidR="0095469A" w:rsidRDefault="0095469A" w:rsidP="0095469A">
      <w:pPr>
        <w:widowControl w:val="0"/>
        <w:rPr>
          <w:u w:val="single"/>
        </w:rPr>
      </w:pPr>
      <w:r w:rsidRPr="004C0A5E">
        <w:rPr>
          <w:u w:val="single"/>
        </w:rPr>
        <w:t>Jméno a příjmení spotřebitele/spotřebitelů:</w:t>
      </w:r>
    </w:p>
    <w:p w:rsidR="0095469A" w:rsidRDefault="0095469A" w:rsidP="0095469A">
      <w:pPr>
        <w:widowControl w:val="0"/>
        <w:rPr>
          <w:u w:val="single"/>
        </w:rPr>
      </w:pPr>
    </w:p>
    <w:p w:rsidR="0095469A" w:rsidRDefault="0095469A" w:rsidP="0095469A">
      <w:pPr>
        <w:widowControl w:val="0"/>
        <w:rPr>
          <w:u w:val="single"/>
        </w:rPr>
      </w:pPr>
    </w:p>
    <w:p w:rsidR="0095469A" w:rsidRDefault="0095469A" w:rsidP="0095469A">
      <w:pPr>
        <w:widowControl w:val="0"/>
        <w:rPr>
          <w:u w:val="single"/>
        </w:rPr>
      </w:pPr>
      <w:r w:rsidRPr="004C0A5E">
        <w:rPr>
          <w:u w:val="single"/>
        </w:rPr>
        <w:t>Adresa spotřebitele/spotřebitelů:</w:t>
      </w:r>
    </w:p>
    <w:p w:rsidR="0095469A" w:rsidRDefault="0095469A" w:rsidP="0095469A">
      <w:pPr>
        <w:widowControl w:val="0"/>
        <w:rPr>
          <w:u w:val="single"/>
        </w:rPr>
      </w:pPr>
    </w:p>
    <w:p w:rsidR="0095469A" w:rsidRPr="004C0A5E" w:rsidRDefault="0095469A" w:rsidP="0095469A">
      <w:pPr>
        <w:widowControl w:val="0"/>
      </w:pPr>
      <w:r w:rsidRPr="004C0A5E">
        <w:t>Podpis spotřebitele/spotřebitelů (pouze pokud je tento formulář zasílán v listinné podobě)</w:t>
      </w:r>
    </w:p>
    <w:p w:rsidR="009213C2" w:rsidRDefault="009213C2" w:rsidP="0095469A">
      <w:pPr>
        <w:widowControl w:val="0"/>
        <w:rPr>
          <w:u w:val="single"/>
        </w:rPr>
      </w:pPr>
    </w:p>
    <w:p w:rsidR="0095469A" w:rsidRDefault="0095469A" w:rsidP="0095469A">
      <w:pPr>
        <w:widowControl w:val="0"/>
        <w:rPr>
          <w:u w:val="single"/>
        </w:rPr>
      </w:pPr>
      <w:r w:rsidRPr="004C0A5E">
        <w:rPr>
          <w:u w:val="single"/>
        </w:rPr>
        <w:t>Datum:</w:t>
      </w:r>
    </w:p>
    <w:p w:rsidR="0095469A" w:rsidRDefault="0095469A" w:rsidP="0095469A">
      <w:pPr>
        <w:widowControl w:val="0"/>
        <w:rPr>
          <w:u w:val="single"/>
        </w:rPr>
      </w:pPr>
    </w:p>
    <w:p w:rsidR="0061300A" w:rsidRDefault="0061300A" w:rsidP="0061300A">
      <w:pPr>
        <w:widowControl w:val="0"/>
      </w:pPr>
    </w:p>
    <w:p w:rsidR="0095469A" w:rsidRDefault="0095469A" w:rsidP="0061300A">
      <w:pPr>
        <w:widowControl w:val="0"/>
      </w:pPr>
      <w:r w:rsidRPr="004C0A5E">
        <w:t>(*) Nehodící se škrtněte nebo údaje doplňte.</w:t>
      </w:r>
    </w:p>
    <w:p w:rsidR="0095469A" w:rsidRPr="0095469A" w:rsidRDefault="0095469A" w:rsidP="0095469A">
      <w:pPr>
        <w:rPr>
          <w:lang w:eastAsia="en-US"/>
        </w:rPr>
      </w:pPr>
    </w:p>
    <w:p w:rsidR="004C00B6" w:rsidRPr="0095469A" w:rsidRDefault="004C00B6" w:rsidP="0095469A">
      <w:pPr>
        <w:rPr>
          <w:lang w:eastAsia="en-US"/>
        </w:rPr>
      </w:pPr>
    </w:p>
    <w:sectPr w:rsidR="004C00B6" w:rsidRPr="0095469A" w:rsidSect="0095469A">
      <w:headerReference w:type="first" r:id="rId9"/>
      <w:footerReference w:type="first" r:id="rId10"/>
      <w:pgSz w:w="11906" w:h="16838"/>
      <w:pgMar w:top="1418" w:right="1417" w:bottom="1417" w:left="1417" w:header="709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0E" w:rsidRDefault="0089460E" w:rsidP="004C00B6">
      <w:r>
        <w:separator/>
      </w:r>
    </w:p>
  </w:endnote>
  <w:endnote w:type="continuationSeparator" w:id="0">
    <w:p w:rsidR="0089460E" w:rsidRDefault="0089460E" w:rsidP="004C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10" w:rsidRDefault="00E54010" w:rsidP="004C00B6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F8D644" wp14:editId="4E40FABE">
          <wp:simplePos x="0" y="0"/>
          <wp:positionH relativeFrom="column">
            <wp:posOffset>22225</wp:posOffset>
          </wp:positionH>
          <wp:positionV relativeFrom="paragraph">
            <wp:posOffset>247650</wp:posOffset>
          </wp:positionV>
          <wp:extent cx="3781425" cy="914400"/>
          <wp:effectExtent l="0" t="0" r="9525" b="0"/>
          <wp:wrapNone/>
          <wp:docPr id="25" name="obrázek 16" descr="pat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ti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0E" w:rsidRDefault="0089460E" w:rsidP="004C00B6">
      <w:r>
        <w:separator/>
      </w:r>
    </w:p>
  </w:footnote>
  <w:footnote w:type="continuationSeparator" w:id="0">
    <w:p w:rsidR="0089460E" w:rsidRDefault="0089460E" w:rsidP="004C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10" w:rsidRDefault="00E54010" w:rsidP="004C00B6">
    <w:pPr>
      <w:pStyle w:val="Zhlav"/>
    </w:pPr>
  </w:p>
  <w:p w:rsidR="00E54010" w:rsidRDefault="00E54010" w:rsidP="004C00B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A2B17D" wp14:editId="547FDB0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81200" cy="266700"/>
          <wp:effectExtent l="0" t="0" r="0" b="0"/>
          <wp:wrapNone/>
          <wp:docPr id="24" name="obrázek 15" descr="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6763"/>
    <w:multiLevelType w:val="multilevel"/>
    <w:tmpl w:val="DB0E4366"/>
    <w:numStyleLink w:val="Styl1"/>
  </w:abstractNum>
  <w:abstractNum w:abstractNumId="1" w15:restartNumberingAfterBreak="0">
    <w:nsid w:val="2D5129B2"/>
    <w:multiLevelType w:val="multilevel"/>
    <w:tmpl w:val="DB0E43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4A6C2B"/>
    <w:multiLevelType w:val="hybridMultilevel"/>
    <w:tmpl w:val="D4F0AE2E"/>
    <w:lvl w:ilvl="0" w:tplc="FDF41BB6">
      <w:start w:val="1"/>
      <w:numFmt w:val="lowerLetter"/>
      <w:pStyle w:val="Psmena"/>
      <w:lvlText w:val="%1)"/>
      <w:lvlJc w:val="left"/>
      <w:pPr>
        <w:ind w:left="1428" w:hanging="360"/>
      </w:pPr>
    </w:lvl>
    <w:lvl w:ilvl="1" w:tplc="8BDAD52C">
      <w:start w:val="1"/>
      <w:numFmt w:val="bullet"/>
      <w:pStyle w:val="Odrky"/>
      <w:lvlText w:val="‒"/>
      <w:lvlJc w:val="left"/>
      <w:pPr>
        <w:ind w:left="2148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Oby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Oby2"/>
      <w:lvlText w:val="%1.%2."/>
      <w:lvlJc w:val="left"/>
      <w:pPr>
        <w:ind w:left="792" w:hanging="432"/>
      </w:pPr>
    </w:lvl>
    <w:lvl w:ilvl="2">
      <w:start w:val="1"/>
      <w:numFmt w:val="decimal"/>
      <w:pStyle w:val="Oby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856934"/>
    <w:multiLevelType w:val="multilevel"/>
    <w:tmpl w:val="DB0E436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9A"/>
    <w:rsid w:val="00053A96"/>
    <w:rsid w:val="000B6269"/>
    <w:rsid w:val="0017508E"/>
    <w:rsid w:val="001B79E0"/>
    <w:rsid w:val="001C463F"/>
    <w:rsid w:val="0020132F"/>
    <w:rsid w:val="002021B4"/>
    <w:rsid w:val="002B5612"/>
    <w:rsid w:val="002C42F5"/>
    <w:rsid w:val="002D3E95"/>
    <w:rsid w:val="003B13FE"/>
    <w:rsid w:val="003B2814"/>
    <w:rsid w:val="00437235"/>
    <w:rsid w:val="004C00B6"/>
    <w:rsid w:val="005A049E"/>
    <w:rsid w:val="0061300A"/>
    <w:rsid w:val="00614C02"/>
    <w:rsid w:val="008856AD"/>
    <w:rsid w:val="00893446"/>
    <w:rsid w:val="0089460E"/>
    <w:rsid w:val="008E50C0"/>
    <w:rsid w:val="009213C2"/>
    <w:rsid w:val="0095469A"/>
    <w:rsid w:val="00AB39E2"/>
    <w:rsid w:val="00B11AE7"/>
    <w:rsid w:val="00B127C1"/>
    <w:rsid w:val="00B42C37"/>
    <w:rsid w:val="00B45995"/>
    <w:rsid w:val="00B90503"/>
    <w:rsid w:val="00B90A14"/>
    <w:rsid w:val="00BB0920"/>
    <w:rsid w:val="00CC4B1A"/>
    <w:rsid w:val="00D27296"/>
    <w:rsid w:val="00DD6989"/>
    <w:rsid w:val="00DE693E"/>
    <w:rsid w:val="00E23235"/>
    <w:rsid w:val="00E2630F"/>
    <w:rsid w:val="00E52D6F"/>
    <w:rsid w:val="00E54010"/>
    <w:rsid w:val="00E87D39"/>
    <w:rsid w:val="00F30201"/>
    <w:rsid w:val="00F84294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3D15C6-A6F2-431E-8354-CE24A544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"/>
    <w:qFormat/>
    <w:rsid w:val="0095469A"/>
    <w:pPr>
      <w:keepNext/>
      <w:spacing w:before="240" w:after="120" w:line="240" w:lineRule="auto"/>
      <w:jc w:val="both"/>
    </w:pPr>
    <w:rPr>
      <w:rFonts w:ascii="Calibri" w:eastAsia="Calibri" w:hAnsi="Calibri" w:cs="Times New Roman"/>
      <w:sz w:val="24"/>
      <w:lang w:eastAsia="cs-CZ"/>
    </w:rPr>
  </w:style>
  <w:style w:type="paragraph" w:styleId="Nadpis1">
    <w:name w:val="heading 1"/>
    <w:aliases w:val="Tučné 1"/>
    <w:basedOn w:val="Odstavecseseznamem"/>
    <w:link w:val="Nadpis1Char"/>
    <w:uiPriority w:val="9"/>
    <w:rsid w:val="00DE693E"/>
    <w:pPr>
      <w:numPr>
        <w:numId w:val="1"/>
      </w:numPr>
      <w:ind w:left="709" w:hanging="709"/>
      <w:contextualSpacing w:val="0"/>
      <w:outlineLvl w:val="0"/>
    </w:pPr>
    <w:rPr>
      <w:b/>
    </w:rPr>
  </w:style>
  <w:style w:type="paragraph" w:styleId="Nadpis2">
    <w:name w:val="heading 2"/>
    <w:aliases w:val="Tučné 2"/>
    <w:basedOn w:val="Nadpis1"/>
    <w:link w:val="Nadpis2Char"/>
    <w:uiPriority w:val="9"/>
    <w:unhideWhenUsed/>
    <w:rsid w:val="00DE693E"/>
    <w:pPr>
      <w:numPr>
        <w:ilvl w:val="1"/>
      </w:numPr>
      <w:ind w:left="709" w:hanging="709"/>
      <w:outlineLvl w:val="1"/>
    </w:pPr>
  </w:style>
  <w:style w:type="paragraph" w:styleId="Nadpis3">
    <w:name w:val="heading 3"/>
    <w:aliases w:val="Tučné 3"/>
    <w:basedOn w:val="Nadpis2"/>
    <w:link w:val="Nadpis3Char"/>
    <w:uiPriority w:val="9"/>
    <w:unhideWhenUsed/>
    <w:rsid w:val="00DE693E"/>
    <w:pPr>
      <w:numPr>
        <w:ilvl w:val="2"/>
      </w:numPr>
      <w:ind w:left="709" w:hanging="709"/>
      <w:outlineLvl w:val="2"/>
    </w:pPr>
  </w:style>
  <w:style w:type="paragraph" w:styleId="Nadpis4">
    <w:name w:val="heading 4"/>
    <w:aliases w:val="Obyčené 2"/>
    <w:basedOn w:val="Nadpis2"/>
    <w:link w:val="Nadpis4Char"/>
    <w:uiPriority w:val="9"/>
    <w:unhideWhenUsed/>
    <w:rsid w:val="003B2814"/>
    <w:pPr>
      <w:outlineLvl w:val="3"/>
    </w:pPr>
    <w:rPr>
      <w:b w:val="0"/>
    </w:rPr>
  </w:style>
  <w:style w:type="paragraph" w:styleId="Nadpis5">
    <w:name w:val="heading 5"/>
    <w:basedOn w:val="Nadpis4"/>
    <w:link w:val="Nadpis5Char"/>
    <w:uiPriority w:val="9"/>
    <w:unhideWhenUsed/>
    <w:rsid w:val="003B2814"/>
    <w:pPr>
      <w:outlineLvl w:val="4"/>
    </w:pPr>
    <w:rPr>
      <w:b/>
    </w:rPr>
  </w:style>
  <w:style w:type="paragraph" w:styleId="Nadpis6">
    <w:name w:val="heading 6"/>
    <w:aliases w:val="Obyčejné 1"/>
    <w:basedOn w:val="Nadpis1"/>
    <w:link w:val="Nadpis6Char"/>
    <w:uiPriority w:val="9"/>
    <w:unhideWhenUsed/>
    <w:rsid w:val="003B2814"/>
    <w:p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01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54010"/>
  </w:style>
  <w:style w:type="paragraph" w:styleId="Zpat">
    <w:name w:val="footer"/>
    <w:basedOn w:val="Normln"/>
    <w:link w:val="ZpatChar"/>
    <w:uiPriority w:val="99"/>
    <w:unhideWhenUsed/>
    <w:rsid w:val="00E5401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54010"/>
  </w:style>
  <w:style w:type="paragraph" w:styleId="Bezmezer">
    <w:name w:val="No Spacing"/>
    <w:aliases w:val="N - bez"/>
    <w:basedOn w:val="Normln"/>
    <w:uiPriority w:val="1"/>
    <w:qFormat/>
    <w:rsid w:val="00BB0920"/>
  </w:style>
  <w:style w:type="paragraph" w:styleId="Odstavecseseznamem">
    <w:name w:val="List Paragraph"/>
    <w:basedOn w:val="Normln"/>
    <w:link w:val="OdstavecseseznamemChar"/>
    <w:uiPriority w:val="34"/>
    <w:rsid w:val="00E54010"/>
    <w:pPr>
      <w:ind w:left="720"/>
      <w:contextualSpacing/>
    </w:pPr>
  </w:style>
  <w:style w:type="character" w:customStyle="1" w:styleId="Nadpis1Char">
    <w:name w:val="Nadpis 1 Char"/>
    <w:aliases w:val="Tučné 1 Char"/>
    <w:basedOn w:val="Standardnpsmoodstavce"/>
    <w:link w:val="Nadpis1"/>
    <w:uiPriority w:val="9"/>
    <w:rsid w:val="00DE693E"/>
    <w:rPr>
      <w:rFonts w:ascii="Calibri" w:hAnsi="Calibri" w:cs="Calibri"/>
      <w:b/>
      <w:sz w:val="24"/>
    </w:rPr>
  </w:style>
  <w:style w:type="character" w:customStyle="1" w:styleId="Nadpis2Char">
    <w:name w:val="Nadpis 2 Char"/>
    <w:aliases w:val="Tučné 2 Char"/>
    <w:basedOn w:val="Standardnpsmoodstavce"/>
    <w:link w:val="Nadpis2"/>
    <w:uiPriority w:val="9"/>
    <w:rsid w:val="00DE693E"/>
    <w:rPr>
      <w:rFonts w:ascii="Calibri" w:hAnsi="Calibri" w:cs="Calibri"/>
      <w:b/>
      <w:sz w:val="24"/>
    </w:rPr>
  </w:style>
  <w:style w:type="paragraph" w:styleId="Nzev">
    <w:name w:val="Title"/>
    <w:basedOn w:val="Normln"/>
    <w:next w:val="Bezmezer"/>
    <w:link w:val="NzevChar"/>
    <w:uiPriority w:val="10"/>
    <w:qFormat/>
    <w:rsid w:val="002C42F5"/>
    <w:pPr>
      <w:spacing w:after="0"/>
      <w:contextualSpacing/>
      <w:jc w:val="center"/>
    </w:pPr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42F5"/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adpis3Char">
    <w:name w:val="Nadpis 3 Char"/>
    <w:aliases w:val="Tučné 3 Char"/>
    <w:basedOn w:val="Standardnpsmoodstavce"/>
    <w:link w:val="Nadpis3"/>
    <w:uiPriority w:val="9"/>
    <w:rsid w:val="00DE693E"/>
    <w:rPr>
      <w:rFonts w:ascii="Calibri" w:hAnsi="Calibri" w:cs="Calibri"/>
      <w:b/>
      <w:sz w:val="24"/>
    </w:rPr>
  </w:style>
  <w:style w:type="character" w:customStyle="1" w:styleId="Nadpis4Char">
    <w:name w:val="Nadpis 4 Char"/>
    <w:aliases w:val="Obyčené 2 Char"/>
    <w:basedOn w:val="Standardnpsmoodstavce"/>
    <w:link w:val="Nadpis4"/>
    <w:uiPriority w:val="9"/>
    <w:rsid w:val="003B2814"/>
    <w:rPr>
      <w:rFonts w:ascii="Calibri" w:hAnsi="Calibri" w:cs="Calibri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3B2814"/>
    <w:rPr>
      <w:rFonts w:ascii="Calibri" w:hAnsi="Calibri" w:cs="Calibri"/>
      <w:b/>
      <w:sz w:val="24"/>
    </w:rPr>
  </w:style>
  <w:style w:type="character" w:customStyle="1" w:styleId="Nadpis6Char">
    <w:name w:val="Nadpis 6 Char"/>
    <w:aliases w:val="Obyčejné 1 Char"/>
    <w:basedOn w:val="Standardnpsmoodstavce"/>
    <w:link w:val="Nadpis6"/>
    <w:uiPriority w:val="9"/>
    <w:rsid w:val="003B2814"/>
    <w:rPr>
      <w:rFonts w:ascii="Calibri" w:hAnsi="Calibri" w:cs="Calibri"/>
      <w:b/>
      <w:sz w:val="24"/>
    </w:rPr>
  </w:style>
  <w:style w:type="paragraph" w:styleId="Podtitul">
    <w:name w:val="Subtitle"/>
    <w:aliases w:val="Obyčené 3"/>
    <w:basedOn w:val="Nadpis3"/>
    <w:link w:val="PodtitulChar"/>
    <w:uiPriority w:val="11"/>
    <w:rsid w:val="003B2814"/>
    <w:rPr>
      <w:b w:val="0"/>
    </w:rPr>
  </w:style>
  <w:style w:type="character" w:customStyle="1" w:styleId="PodtitulChar">
    <w:name w:val="Podtitul Char"/>
    <w:aliases w:val="Obyčené 3 Char"/>
    <w:basedOn w:val="Standardnpsmoodstavce"/>
    <w:link w:val="Podtitul"/>
    <w:uiPriority w:val="11"/>
    <w:rsid w:val="003B281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rsid w:val="00B90503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rsid w:val="00B90503"/>
    <w:rPr>
      <w:i/>
      <w:iCs/>
    </w:rPr>
  </w:style>
  <w:style w:type="paragraph" w:customStyle="1" w:styleId="Oby1">
    <w:name w:val="Obyč 1"/>
    <w:basedOn w:val="Nadpis6"/>
    <w:link w:val="Oby1Char"/>
    <w:qFormat/>
    <w:rsid w:val="003B13FE"/>
    <w:pPr>
      <w:numPr>
        <w:numId w:val="4"/>
      </w:numPr>
      <w:ind w:left="709" w:hanging="709"/>
    </w:pPr>
  </w:style>
  <w:style w:type="paragraph" w:customStyle="1" w:styleId="Oby2">
    <w:name w:val="Obyč 2"/>
    <w:basedOn w:val="Oby1"/>
    <w:link w:val="Oby2Char"/>
    <w:qFormat/>
    <w:rsid w:val="003B13FE"/>
    <w:pPr>
      <w:numPr>
        <w:ilvl w:val="1"/>
      </w:numPr>
      <w:ind w:left="709" w:hanging="709"/>
    </w:pPr>
    <w:rPr>
      <w:b w:val="0"/>
    </w:rPr>
  </w:style>
  <w:style w:type="character" w:customStyle="1" w:styleId="Oby1Char">
    <w:name w:val="Obyč 1 Char"/>
    <w:basedOn w:val="Nadpis6Char"/>
    <w:link w:val="Oby1"/>
    <w:rsid w:val="003B13FE"/>
    <w:rPr>
      <w:rFonts w:ascii="Calibri" w:hAnsi="Calibri" w:cs="Calibri"/>
      <w:b/>
      <w:sz w:val="24"/>
    </w:rPr>
  </w:style>
  <w:style w:type="paragraph" w:customStyle="1" w:styleId="Oby3">
    <w:name w:val="Obyč 3"/>
    <w:basedOn w:val="Oby2"/>
    <w:link w:val="Oby3Char"/>
    <w:qFormat/>
    <w:rsid w:val="003B13FE"/>
    <w:pPr>
      <w:numPr>
        <w:ilvl w:val="2"/>
      </w:numPr>
      <w:ind w:left="709" w:hanging="709"/>
    </w:pPr>
  </w:style>
  <w:style w:type="character" w:customStyle="1" w:styleId="Oby2Char">
    <w:name w:val="Obyč 2 Char"/>
    <w:basedOn w:val="Nadpis2Char"/>
    <w:link w:val="Oby2"/>
    <w:rsid w:val="003B13FE"/>
    <w:rPr>
      <w:rFonts w:ascii="Calibri" w:hAnsi="Calibri" w:cs="Calibri"/>
      <w:b w:val="0"/>
      <w:sz w:val="24"/>
    </w:rPr>
  </w:style>
  <w:style w:type="paragraph" w:customStyle="1" w:styleId="Tu1">
    <w:name w:val="Tuč 1"/>
    <w:basedOn w:val="Oby1"/>
    <w:next w:val="Normln"/>
    <w:link w:val="Tu1Char"/>
    <w:qFormat/>
    <w:rsid w:val="002D3E95"/>
  </w:style>
  <w:style w:type="character" w:customStyle="1" w:styleId="Oby3Char">
    <w:name w:val="Obyč 3 Char"/>
    <w:basedOn w:val="Nadpis3Char"/>
    <w:link w:val="Oby3"/>
    <w:rsid w:val="003B13FE"/>
    <w:rPr>
      <w:rFonts w:ascii="Calibri" w:hAnsi="Calibri" w:cs="Calibri"/>
      <w:b w:val="0"/>
      <w:sz w:val="24"/>
    </w:rPr>
  </w:style>
  <w:style w:type="paragraph" w:customStyle="1" w:styleId="Tu2">
    <w:name w:val="Tuč 2"/>
    <w:basedOn w:val="Oby2"/>
    <w:next w:val="Normln"/>
    <w:link w:val="Tu2Char"/>
    <w:qFormat/>
    <w:rsid w:val="002D3E95"/>
    <w:rPr>
      <w:b/>
    </w:rPr>
  </w:style>
  <w:style w:type="character" w:customStyle="1" w:styleId="Tu1Char">
    <w:name w:val="Tuč 1 Char"/>
    <w:basedOn w:val="Oby1Char"/>
    <w:link w:val="Tu1"/>
    <w:rsid w:val="002D3E95"/>
    <w:rPr>
      <w:rFonts w:ascii="Calibri" w:hAnsi="Calibri" w:cs="Calibri"/>
      <w:b/>
      <w:sz w:val="24"/>
    </w:rPr>
  </w:style>
  <w:style w:type="paragraph" w:customStyle="1" w:styleId="Tu3">
    <w:name w:val="Tuč 3"/>
    <w:basedOn w:val="Oby3"/>
    <w:next w:val="Normln"/>
    <w:link w:val="Tu3Char"/>
    <w:qFormat/>
    <w:rsid w:val="002D3E95"/>
    <w:rPr>
      <w:b/>
    </w:rPr>
  </w:style>
  <w:style w:type="character" w:customStyle="1" w:styleId="Tu2Char">
    <w:name w:val="Tuč 2 Char"/>
    <w:basedOn w:val="Nadpis2Char"/>
    <w:link w:val="Tu2"/>
    <w:rsid w:val="002D3E95"/>
    <w:rPr>
      <w:rFonts w:ascii="Calibri" w:hAnsi="Calibri" w:cs="Calibri"/>
      <w:b/>
      <w:sz w:val="24"/>
    </w:rPr>
  </w:style>
  <w:style w:type="numbering" w:customStyle="1" w:styleId="Styl1">
    <w:name w:val="Styl1"/>
    <w:uiPriority w:val="99"/>
    <w:rsid w:val="003B13FE"/>
    <w:pPr>
      <w:numPr>
        <w:numId w:val="3"/>
      </w:numPr>
    </w:pPr>
  </w:style>
  <w:style w:type="character" w:customStyle="1" w:styleId="Tu3Char">
    <w:name w:val="Tuč 3 Char"/>
    <w:basedOn w:val="Nadpis3Char"/>
    <w:link w:val="Tu3"/>
    <w:rsid w:val="002D3E95"/>
    <w:rPr>
      <w:rFonts w:ascii="Calibri" w:hAnsi="Calibri" w:cs="Calibri"/>
      <w:b/>
      <w:sz w:val="24"/>
    </w:rPr>
  </w:style>
  <w:style w:type="paragraph" w:customStyle="1" w:styleId="Psmena">
    <w:name w:val="Písmena"/>
    <w:basedOn w:val="Odstavecseseznamem"/>
    <w:link w:val="PsmenaChar"/>
    <w:qFormat/>
    <w:rsid w:val="00BB0920"/>
    <w:pPr>
      <w:numPr>
        <w:numId w:val="5"/>
      </w:numPr>
      <w:ind w:left="1276" w:hanging="567"/>
    </w:pPr>
  </w:style>
  <w:style w:type="paragraph" w:customStyle="1" w:styleId="Odrky">
    <w:name w:val="Odrážky"/>
    <w:basedOn w:val="Psmena"/>
    <w:link w:val="OdrkyChar"/>
    <w:qFormat/>
    <w:rsid w:val="00E87D39"/>
    <w:pPr>
      <w:numPr>
        <w:ilvl w:val="1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0920"/>
    <w:rPr>
      <w:rFonts w:ascii="Calibri" w:hAnsi="Calibri" w:cs="Calibri"/>
      <w:sz w:val="24"/>
    </w:rPr>
  </w:style>
  <w:style w:type="character" w:customStyle="1" w:styleId="PsmenaChar">
    <w:name w:val="Písmena Char"/>
    <w:basedOn w:val="OdstavecseseznamemChar"/>
    <w:link w:val="Psmena"/>
    <w:rsid w:val="00BB0920"/>
    <w:rPr>
      <w:rFonts w:ascii="Calibri" w:hAnsi="Calibri" w:cs="Calibri"/>
      <w:sz w:val="24"/>
    </w:rPr>
  </w:style>
  <w:style w:type="character" w:customStyle="1" w:styleId="OdrkyChar">
    <w:name w:val="Odrážky Char"/>
    <w:basedOn w:val="PsmenaChar"/>
    <w:link w:val="Odrky"/>
    <w:rsid w:val="00E87D39"/>
    <w:rPr>
      <w:rFonts w:ascii="Calibri" w:hAnsi="Calibri" w:cs="Calibri"/>
      <w:sz w:val="24"/>
    </w:rPr>
  </w:style>
  <w:style w:type="character" w:customStyle="1" w:styleId="Normal-bold">
    <w:name w:val="Normal - bold"/>
    <w:basedOn w:val="Standardnpsmoodstavce"/>
    <w:uiPriority w:val="1"/>
    <w:rsid w:val="00B90A14"/>
    <w:rPr>
      <w:b/>
    </w:rPr>
  </w:style>
  <w:style w:type="character" w:styleId="Hypertextovodkaz">
    <w:name w:val="Hyperlink"/>
    <w:basedOn w:val="Standardnpsmoodstavce"/>
    <w:uiPriority w:val="99"/>
    <w:unhideWhenUsed/>
    <w:rsid w:val="0095469A"/>
    <w:rPr>
      <w:color w:val="0563C1" w:themeColor="hyperlink"/>
      <w:u w:val="single"/>
    </w:rPr>
  </w:style>
  <w:style w:type="character" w:customStyle="1" w:styleId="preformatted">
    <w:name w:val="preformatted"/>
    <w:basedOn w:val="Standardnpsmoodstavce"/>
    <w:rsid w:val="00DD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@grun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cipient\Documents\Vlastn&#237;%20&#353;ablony%20Office\2017\Normal%20default%20(2017-02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5313-9EB8-4EA2-8996-E8AA0EE6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default (2017-02).dotx</Template>
  <TotalTime>6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Sovák</dc:creator>
  <cp:keywords/>
  <dc:description/>
  <cp:lastModifiedBy>Roman Ďuriš</cp:lastModifiedBy>
  <cp:revision>9</cp:revision>
  <dcterms:created xsi:type="dcterms:W3CDTF">2017-03-06T15:42:00Z</dcterms:created>
  <dcterms:modified xsi:type="dcterms:W3CDTF">2017-07-27T10:57:00Z</dcterms:modified>
</cp:coreProperties>
</file>